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29" w:rsidRDefault="00833E29" w:rsidP="00730B23">
      <w:pPr>
        <w:spacing w:after="0" w:line="240" w:lineRule="auto"/>
        <w:rPr>
          <w:b/>
          <w:sz w:val="28"/>
          <w:szCs w:val="28"/>
        </w:rPr>
      </w:pPr>
    </w:p>
    <w:p w:rsidR="00833E29" w:rsidRDefault="00833E29" w:rsidP="00730B23">
      <w:pPr>
        <w:spacing w:after="0" w:line="240" w:lineRule="auto"/>
        <w:rPr>
          <w:rFonts w:ascii="HelvLight" w:hAnsi="HelvLight"/>
          <w:b/>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pt;margin-top:9.9pt;width:198pt;height:97.85pt;z-index:251658240">
            <v:imagedata r:id="rId6" o:title=""/>
          </v:shape>
        </w:pict>
      </w:r>
    </w:p>
    <w:p w:rsidR="00833E29" w:rsidRDefault="00833E29" w:rsidP="00730B23">
      <w:pPr>
        <w:spacing w:after="0" w:line="240" w:lineRule="auto"/>
        <w:rPr>
          <w:rFonts w:ascii="HelvLight" w:hAnsi="HelvLight"/>
          <w:b/>
          <w:sz w:val="28"/>
          <w:szCs w:val="28"/>
        </w:rPr>
      </w:pPr>
    </w:p>
    <w:p w:rsidR="00833E29" w:rsidRPr="00647C93" w:rsidRDefault="00833E29" w:rsidP="00730B23">
      <w:pPr>
        <w:spacing w:after="0" w:line="240" w:lineRule="auto"/>
        <w:rPr>
          <w:rFonts w:ascii="HelvLight" w:hAnsi="HelvLight"/>
          <w:b/>
          <w:sz w:val="28"/>
          <w:szCs w:val="28"/>
        </w:rPr>
      </w:pPr>
      <w:r w:rsidRPr="00647C93">
        <w:rPr>
          <w:rFonts w:ascii="HelvLight" w:hAnsi="HelvLight"/>
          <w:b/>
          <w:sz w:val="28"/>
          <w:szCs w:val="28"/>
        </w:rPr>
        <w:t xml:space="preserve">Merkblatt zum Antrag auf Förderung durch </w:t>
      </w:r>
    </w:p>
    <w:p w:rsidR="00833E29" w:rsidRPr="00647C93" w:rsidRDefault="00833E29" w:rsidP="00730B23">
      <w:pPr>
        <w:spacing w:after="0" w:line="240" w:lineRule="auto"/>
        <w:rPr>
          <w:rFonts w:ascii="HelvLight" w:hAnsi="HelvLight"/>
          <w:b/>
          <w:sz w:val="28"/>
          <w:szCs w:val="28"/>
        </w:rPr>
      </w:pPr>
      <w:r w:rsidRPr="00647C93">
        <w:rPr>
          <w:rFonts w:ascii="HelvLight" w:hAnsi="HelvLight"/>
          <w:b/>
          <w:sz w:val="28"/>
          <w:szCs w:val="28"/>
        </w:rPr>
        <w:t xml:space="preserve">den Förderverein der IGS Georg Friedrich </w:t>
      </w:r>
    </w:p>
    <w:p w:rsidR="00833E29" w:rsidRPr="00647C93" w:rsidRDefault="00833E29" w:rsidP="00730B23">
      <w:pPr>
        <w:spacing w:after="0" w:line="240" w:lineRule="auto"/>
        <w:rPr>
          <w:rFonts w:ascii="HelvLight" w:hAnsi="HelvLight"/>
          <w:b/>
          <w:sz w:val="28"/>
          <w:szCs w:val="28"/>
        </w:rPr>
      </w:pPr>
      <w:r w:rsidRPr="00647C93">
        <w:rPr>
          <w:rFonts w:ascii="HelvLight" w:hAnsi="HelvLight"/>
          <w:b/>
          <w:sz w:val="28"/>
          <w:szCs w:val="28"/>
        </w:rPr>
        <w:t>Kolb Speyer e.V.</w:t>
      </w:r>
    </w:p>
    <w:p w:rsidR="00833E29" w:rsidRPr="00647C93" w:rsidRDefault="00833E29" w:rsidP="00730B23">
      <w:pPr>
        <w:spacing w:after="0" w:line="240" w:lineRule="auto"/>
        <w:rPr>
          <w:rFonts w:ascii="HelvLight" w:hAnsi="HelvLight"/>
          <w:sz w:val="24"/>
          <w:szCs w:val="24"/>
        </w:rPr>
      </w:pPr>
    </w:p>
    <w:p w:rsidR="00833E29" w:rsidRPr="00647C93" w:rsidRDefault="00833E29" w:rsidP="00730B23">
      <w:pPr>
        <w:spacing w:after="0" w:line="240" w:lineRule="auto"/>
        <w:rPr>
          <w:rFonts w:ascii="HelvLight" w:hAnsi="HelvLight"/>
          <w:sz w:val="24"/>
          <w:szCs w:val="24"/>
        </w:rPr>
      </w:pPr>
    </w:p>
    <w:p w:rsidR="00833E29" w:rsidRDefault="00833E29" w:rsidP="00730B23">
      <w:pPr>
        <w:spacing w:after="0" w:line="240" w:lineRule="auto"/>
        <w:rPr>
          <w:rFonts w:ascii="HelvLight" w:hAnsi="HelvLight"/>
          <w:sz w:val="24"/>
          <w:szCs w:val="24"/>
        </w:rPr>
      </w:pPr>
    </w:p>
    <w:p w:rsidR="00833E29" w:rsidRPr="00647C93" w:rsidRDefault="00833E29" w:rsidP="00730B23">
      <w:pPr>
        <w:spacing w:after="0" w:line="240" w:lineRule="auto"/>
        <w:rPr>
          <w:rFonts w:ascii="HelvLight" w:hAnsi="HelvLight"/>
          <w:sz w:val="24"/>
          <w:szCs w:val="24"/>
        </w:rPr>
      </w:pPr>
    </w:p>
    <w:p w:rsidR="00833E29" w:rsidRPr="00647C93" w:rsidRDefault="00833E29" w:rsidP="00730B23">
      <w:pPr>
        <w:spacing w:after="0" w:line="240" w:lineRule="auto"/>
        <w:rPr>
          <w:rFonts w:ascii="HelvLight" w:hAnsi="HelvLight"/>
          <w:sz w:val="24"/>
          <w:szCs w:val="24"/>
        </w:rPr>
      </w:pPr>
      <w:r w:rsidRPr="00647C93">
        <w:rPr>
          <w:rFonts w:ascii="HelvLight" w:hAnsi="HelvLight"/>
          <w:sz w:val="24"/>
          <w:szCs w:val="24"/>
        </w:rPr>
        <w:t>Sehr geehrte Lehrerinnen und Lehrer,</w:t>
      </w:r>
    </w:p>
    <w:p w:rsidR="00833E29" w:rsidRPr="00647C93" w:rsidRDefault="00833E29" w:rsidP="00730B23">
      <w:pPr>
        <w:spacing w:after="0" w:line="240" w:lineRule="auto"/>
        <w:rPr>
          <w:rFonts w:ascii="HelvLight" w:hAnsi="HelvLight"/>
          <w:sz w:val="24"/>
          <w:szCs w:val="24"/>
        </w:rPr>
      </w:pPr>
    </w:p>
    <w:p w:rsidR="00833E29" w:rsidRPr="00647C93" w:rsidRDefault="00833E29" w:rsidP="00730B23">
      <w:pPr>
        <w:spacing w:after="0" w:line="240" w:lineRule="auto"/>
        <w:rPr>
          <w:rFonts w:ascii="HelvLight" w:hAnsi="HelvLight"/>
          <w:sz w:val="24"/>
          <w:szCs w:val="24"/>
        </w:rPr>
      </w:pPr>
      <w:r>
        <w:rPr>
          <w:rFonts w:ascii="HelvLight" w:hAnsi="HelvLight"/>
          <w:sz w:val="24"/>
          <w:szCs w:val="24"/>
        </w:rPr>
        <w:t>bi</w:t>
      </w:r>
      <w:r w:rsidRPr="00647C93">
        <w:rPr>
          <w:rFonts w:ascii="HelvLight" w:hAnsi="HelvLight"/>
          <w:sz w:val="24"/>
          <w:szCs w:val="24"/>
        </w:rPr>
        <w:t>tte beachten Sie, dass der Förderverein Unterstützungen nur auf der Basis seiner Sa</w:t>
      </w:r>
      <w:r w:rsidRPr="00647C93">
        <w:rPr>
          <w:rFonts w:ascii="HelvLight" w:hAnsi="HelvLight"/>
          <w:sz w:val="24"/>
          <w:szCs w:val="24"/>
        </w:rPr>
        <w:t>t</w:t>
      </w:r>
      <w:r w:rsidRPr="00647C93">
        <w:rPr>
          <w:rFonts w:ascii="HelvLight" w:hAnsi="HelvLight"/>
          <w:sz w:val="24"/>
          <w:szCs w:val="24"/>
        </w:rPr>
        <w:t>zung gewähren kann.</w:t>
      </w:r>
    </w:p>
    <w:p w:rsidR="00833E29" w:rsidRPr="00647C93" w:rsidRDefault="00833E29" w:rsidP="00730B23">
      <w:pPr>
        <w:spacing w:after="0" w:line="240" w:lineRule="auto"/>
        <w:rPr>
          <w:rFonts w:ascii="HelvLight" w:hAnsi="HelvLight"/>
          <w:sz w:val="24"/>
          <w:szCs w:val="24"/>
        </w:rPr>
      </w:pPr>
    </w:p>
    <w:p w:rsidR="00833E29" w:rsidRPr="00647C93" w:rsidRDefault="00833E29">
      <w:pPr>
        <w:rPr>
          <w:rFonts w:ascii="HelvLight" w:hAnsi="HelvLight"/>
          <w:sz w:val="24"/>
          <w:szCs w:val="24"/>
        </w:rPr>
      </w:pPr>
      <w:r w:rsidRPr="00647C93">
        <w:rPr>
          <w:rFonts w:ascii="HelvLight" w:hAnsi="HelvLight"/>
          <w:sz w:val="24"/>
          <w:szCs w:val="24"/>
        </w:rPr>
        <w:t>Da wir vom Finanzamt als gemeinnützig anerkannt sind, können Mitgliedsbeiträge und Spenden an den Förderverein bei der Steuererklärung geltend gemacht werden.</w:t>
      </w:r>
      <w:r>
        <w:rPr>
          <w:rFonts w:ascii="HelvLight" w:hAnsi="HelvLight"/>
          <w:sz w:val="24"/>
          <w:szCs w:val="24"/>
        </w:rPr>
        <w:t xml:space="preserve"> </w:t>
      </w:r>
      <w:r w:rsidRPr="00647C93">
        <w:rPr>
          <w:rFonts w:ascii="HelvLight" w:hAnsi="HelvLight"/>
          <w:sz w:val="24"/>
          <w:szCs w:val="24"/>
        </w:rPr>
        <w:t>Im G</w:t>
      </w:r>
      <w:r w:rsidRPr="00647C93">
        <w:rPr>
          <w:rFonts w:ascii="HelvLight" w:hAnsi="HelvLight"/>
          <w:sz w:val="24"/>
          <w:szCs w:val="24"/>
        </w:rPr>
        <w:t>e</w:t>
      </w:r>
      <w:r w:rsidRPr="00647C93">
        <w:rPr>
          <w:rFonts w:ascii="HelvLight" w:hAnsi="HelvLight"/>
          <w:sz w:val="24"/>
          <w:szCs w:val="24"/>
        </w:rPr>
        <w:t>genzug bedeutet dies allerdings auch, dass wir dem Finanzamt gegenüber Rechenschaft über die satzungsgemäße Verwendung des Geldes ablegen müssen.</w:t>
      </w:r>
    </w:p>
    <w:p w:rsidR="00833E29" w:rsidRPr="00647C93" w:rsidRDefault="00833E29">
      <w:pPr>
        <w:rPr>
          <w:rFonts w:ascii="HelvLight" w:hAnsi="HelvLight"/>
          <w:sz w:val="24"/>
          <w:szCs w:val="24"/>
        </w:rPr>
      </w:pPr>
      <w:r w:rsidRPr="00647C93">
        <w:rPr>
          <w:rFonts w:ascii="HelvLight" w:hAnsi="HelvLight"/>
          <w:sz w:val="24"/>
          <w:szCs w:val="24"/>
        </w:rPr>
        <w:t>Gerne können Sie uns Ihr Vorhaben einreichen. Um angemessen und zügig entscheiden zu können, benötigen wir einige Informationen, die in jedem Antrag mitgeteilt werden müssen. Bitte verwenden Sie dazu unser Formblatt (Antrag auf Förderung)</w:t>
      </w:r>
    </w:p>
    <w:p w:rsidR="00833E29" w:rsidRPr="00647C93" w:rsidRDefault="00833E29">
      <w:pPr>
        <w:rPr>
          <w:rFonts w:ascii="HelvLight" w:hAnsi="HelvLight"/>
          <w:sz w:val="24"/>
          <w:szCs w:val="24"/>
        </w:rPr>
      </w:pPr>
      <w:r w:rsidRPr="00647C93">
        <w:rPr>
          <w:rFonts w:ascii="HelvLight" w:hAnsi="HelvLight"/>
          <w:sz w:val="24"/>
          <w:szCs w:val="24"/>
        </w:rPr>
        <w:t xml:space="preserve">Bitte reichen Sie Ihren Antrag </w:t>
      </w:r>
      <w:r>
        <w:rPr>
          <w:rFonts w:ascii="HelvLight" w:hAnsi="HelvLight"/>
          <w:sz w:val="24"/>
          <w:szCs w:val="24"/>
        </w:rPr>
        <w:t xml:space="preserve">am besten über das Sekretariat </w:t>
      </w:r>
      <w:r w:rsidRPr="00647C93">
        <w:rPr>
          <w:rFonts w:ascii="HelvLight" w:hAnsi="HelvLight"/>
          <w:sz w:val="24"/>
          <w:szCs w:val="24"/>
        </w:rPr>
        <w:t xml:space="preserve">frühzeitig – auf jeden Fall </w:t>
      </w:r>
      <w:r w:rsidRPr="00703800">
        <w:rPr>
          <w:rFonts w:ascii="HelvLight" w:hAnsi="HelvLight"/>
          <w:b/>
          <w:sz w:val="24"/>
          <w:szCs w:val="24"/>
        </w:rPr>
        <w:t>vor Durchführung einer Maßnahme</w:t>
      </w:r>
      <w:r w:rsidRPr="00647C93">
        <w:rPr>
          <w:rFonts w:ascii="HelvLight" w:hAnsi="HelvLight"/>
          <w:sz w:val="24"/>
          <w:szCs w:val="24"/>
        </w:rPr>
        <w:t xml:space="preserve"> ein. So haben wir die Möglichkeit, gegebenenfalls zusätzlich externe Sponsoren für das Projekt zu gewinnen. Wir entscheiden über die A</w:t>
      </w:r>
      <w:r w:rsidRPr="00647C93">
        <w:rPr>
          <w:rFonts w:ascii="HelvLight" w:hAnsi="HelvLight"/>
          <w:sz w:val="24"/>
          <w:szCs w:val="24"/>
        </w:rPr>
        <w:t>n</w:t>
      </w:r>
      <w:r w:rsidRPr="00647C93">
        <w:rPr>
          <w:rFonts w:ascii="HelvLight" w:hAnsi="HelvLight"/>
          <w:sz w:val="24"/>
          <w:szCs w:val="24"/>
        </w:rPr>
        <w:t>träge bei unseren Vorstandssitzungen, welche i</w:t>
      </w:r>
      <w:r>
        <w:rPr>
          <w:rFonts w:ascii="HelvLight" w:hAnsi="HelvLight"/>
          <w:sz w:val="24"/>
          <w:szCs w:val="24"/>
        </w:rPr>
        <w:t>m 2-Monats-Rhythmus stattfinden. Wir geben Ihnen auf jeden Fall R</w:t>
      </w:r>
      <w:r w:rsidRPr="00647C93">
        <w:rPr>
          <w:rFonts w:ascii="HelvLight" w:hAnsi="HelvLight"/>
          <w:sz w:val="24"/>
          <w:szCs w:val="24"/>
        </w:rPr>
        <w:t>ückmeldung, ob und wie wir unterstü</w:t>
      </w:r>
      <w:r w:rsidRPr="00647C93">
        <w:rPr>
          <w:rFonts w:ascii="HelvLight" w:hAnsi="HelvLight"/>
          <w:sz w:val="24"/>
          <w:szCs w:val="24"/>
        </w:rPr>
        <w:t>t</w:t>
      </w:r>
      <w:r w:rsidRPr="00647C93">
        <w:rPr>
          <w:rFonts w:ascii="HelvLight" w:hAnsi="HelvLight"/>
          <w:sz w:val="24"/>
          <w:szCs w:val="24"/>
        </w:rPr>
        <w:t>zen</w:t>
      </w:r>
      <w:r>
        <w:rPr>
          <w:rFonts w:ascii="HelvLight" w:hAnsi="HelvLight"/>
          <w:sz w:val="24"/>
          <w:szCs w:val="24"/>
        </w:rPr>
        <w:t xml:space="preserve"> können</w:t>
      </w:r>
      <w:r w:rsidRPr="00647C93">
        <w:rPr>
          <w:rFonts w:ascii="HelvLight" w:hAnsi="HelvLight"/>
          <w:sz w:val="24"/>
          <w:szCs w:val="24"/>
        </w:rPr>
        <w:t xml:space="preserve">.  </w:t>
      </w:r>
    </w:p>
    <w:p w:rsidR="00833E29" w:rsidRPr="00647C93" w:rsidRDefault="00833E29">
      <w:pPr>
        <w:rPr>
          <w:rFonts w:ascii="HelvLight" w:hAnsi="HelvLight"/>
          <w:sz w:val="24"/>
          <w:szCs w:val="24"/>
        </w:rPr>
      </w:pPr>
      <w:r w:rsidRPr="00647C93">
        <w:rPr>
          <w:rFonts w:ascii="HelvLight" w:hAnsi="HelvLight"/>
          <w:sz w:val="24"/>
          <w:szCs w:val="24"/>
        </w:rPr>
        <w:t>Ein wichtiges Kriterium für uns ist, dass eine möglichst hohe Zahl von Schülern von der Förderung profitiert. Dies schließt Einzelförderungen z.B. Klassenfahrten nicht aus.</w:t>
      </w:r>
      <w:r>
        <w:rPr>
          <w:rFonts w:ascii="HelvLight" w:hAnsi="HelvLight"/>
          <w:sz w:val="24"/>
          <w:szCs w:val="24"/>
        </w:rPr>
        <w:t xml:space="preserve"> Bitte beachten Sie, dass der Zuschuss bei Einzelförderung nur über die zuständigen Lehrkrä</w:t>
      </w:r>
      <w:r>
        <w:rPr>
          <w:rFonts w:ascii="HelvLight" w:hAnsi="HelvLight"/>
          <w:sz w:val="24"/>
          <w:szCs w:val="24"/>
        </w:rPr>
        <w:t>f</w:t>
      </w:r>
      <w:r>
        <w:rPr>
          <w:rFonts w:ascii="HelvLight" w:hAnsi="HelvLight"/>
          <w:sz w:val="24"/>
          <w:szCs w:val="24"/>
        </w:rPr>
        <w:t>te und nicht an den betreffende/n Schüler/in gezahlt werden kann.</w:t>
      </w:r>
    </w:p>
    <w:p w:rsidR="00833E29" w:rsidRPr="00647C93" w:rsidRDefault="00833E29">
      <w:pPr>
        <w:rPr>
          <w:rFonts w:ascii="HelvLight" w:hAnsi="HelvLight"/>
          <w:sz w:val="24"/>
          <w:szCs w:val="24"/>
        </w:rPr>
      </w:pPr>
      <w:r w:rsidRPr="00647C93">
        <w:rPr>
          <w:rFonts w:ascii="HelvLight" w:hAnsi="HelvLight"/>
          <w:sz w:val="24"/>
          <w:szCs w:val="24"/>
        </w:rPr>
        <w:t>Nach der Durchführung eines geförderten Projektes bitten wir um Zusendung eines ku</w:t>
      </w:r>
      <w:r w:rsidRPr="00647C93">
        <w:rPr>
          <w:rFonts w:ascii="HelvLight" w:hAnsi="HelvLight"/>
          <w:sz w:val="24"/>
          <w:szCs w:val="24"/>
        </w:rPr>
        <w:t>r</w:t>
      </w:r>
      <w:r w:rsidRPr="00647C93">
        <w:rPr>
          <w:rFonts w:ascii="HelvLight" w:hAnsi="HelvLight"/>
          <w:sz w:val="24"/>
          <w:szCs w:val="24"/>
        </w:rPr>
        <w:t xml:space="preserve">zen Berichtes </w:t>
      </w:r>
      <w:r>
        <w:rPr>
          <w:rFonts w:ascii="HelvLight" w:hAnsi="HelvLight"/>
          <w:sz w:val="24"/>
          <w:szCs w:val="24"/>
        </w:rPr>
        <w:t>oder</w:t>
      </w:r>
      <w:r w:rsidRPr="00647C93">
        <w:rPr>
          <w:rFonts w:ascii="HelvLight" w:hAnsi="HelvLight"/>
          <w:sz w:val="24"/>
          <w:szCs w:val="24"/>
        </w:rPr>
        <w:t xml:space="preserve"> Fotomaterial. Damit können wir unsere Fördermaßnahmen für künft</w:t>
      </w:r>
      <w:r w:rsidRPr="00647C93">
        <w:rPr>
          <w:rFonts w:ascii="HelvLight" w:hAnsi="HelvLight"/>
          <w:sz w:val="24"/>
          <w:szCs w:val="24"/>
        </w:rPr>
        <w:t>i</w:t>
      </w:r>
      <w:r w:rsidRPr="00647C93">
        <w:rPr>
          <w:rFonts w:ascii="HelvLight" w:hAnsi="HelvLight"/>
          <w:sz w:val="24"/>
          <w:szCs w:val="24"/>
        </w:rPr>
        <w:t>ge Werbeaktionen dokumentieren.</w:t>
      </w:r>
    </w:p>
    <w:p w:rsidR="00833E29" w:rsidRPr="00647C93" w:rsidRDefault="00833E29">
      <w:pPr>
        <w:rPr>
          <w:rFonts w:ascii="HelvLight" w:hAnsi="HelvLight"/>
          <w:sz w:val="24"/>
          <w:szCs w:val="24"/>
        </w:rPr>
      </w:pPr>
    </w:p>
    <w:p w:rsidR="00833E29" w:rsidRPr="00647C93" w:rsidRDefault="00833E29">
      <w:pPr>
        <w:rPr>
          <w:rFonts w:ascii="HelvLight" w:hAnsi="HelvLight"/>
          <w:sz w:val="24"/>
          <w:szCs w:val="24"/>
        </w:rPr>
      </w:pPr>
      <w:r w:rsidRPr="00647C93">
        <w:rPr>
          <w:rFonts w:ascii="HelvLight" w:hAnsi="HelvLight"/>
          <w:sz w:val="24"/>
          <w:szCs w:val="24"/>
        </w:rPr>
        <w:t>Vielen Dank.</w:t>
      </w:r>
    </w:p>
    <w:p w:rsidR="00833E29" w:rsidRPr="00647C93" w:rsidRDefault="00833E29">
      <w:pPr>
        <w:rPr>
          <w:rFonts w:ascii="HelvLight" w:hAnsi="HelvLight"/>
          <w:sz w:val="24"/>
          <w:szCs w:val="24"/>
        </w:rPr>
      </w:pPr>
    </w:p>
    <w:p w:rsidR="00833E29" w:rsidRPr="00647C93" w:rsidRDefault="00833E29">
      <w:pPr>
        <w:rPr>
          <w:rFonts w:ascii="HelvLight" w:hAnsi="HelvLight"/>
          <w:sz w:val="24"/>
          <w:szCs w:val="24"/>
        </w:rPr>
      </w:pPr>
      <w:r w:rsidRPr="00647C93">
        <w:rPr>
          <w:rFonts w:ascii="HelvLight" w:hAnsi="HelvLight"/>
          <w:sz w:val="24"/>
          <w:szCs w:val="24"/>
        </w:rPr>
        <w:t>Wir freuen uns auf Anträge aus allen Fachbereichen, Arbeitsgruppen und Klassen</w:t>
      </w:r>
    </w:p>
    <w:p w:rsidR="00833E29" w:rsidRPr="00647C93" w:rsidRDefault="00833E29">
      <w:pPr>
        <w:rPr>
          <w:rFonts w:ascii="HelvLight" w:hAnsi="HelvLight"/>
          <w:sz w:val="24"/>
          <w:szCs w:val="24"/>
        </w:rPr>
      </w:pPr>
    </w:p>
    <w:p w:rsidR="00833E29" w:rsidRPr="00647C93" w:rsidRDefault="00833E29" w:rsidP="003B14CE">
      <w:pPr>
        <w:spacing w:after="0" w:line="240" w:lineRule="auto"/>
        <w:rPr>
          <w:rFonts w:ascii="HelvLight" w:hAnsi="HelvLight"/>
          <w:sz w:val="24"/>
          <w:szCs w:val="24"/>
        </w:rPr>
      </w:pPr>
      <w:r w:rsidRPr="00647C93">
        <w:rPr>
          <w:rFonts w:ascii="HelvLight" w:hAnsi="HelvLight"/>
          <w:sz w:val="24"/>
          <w:szCs w:val="24"/>
        </w:rPr>
        <w:t>Ihr Vorstand des</w:t>
      </w:r>
    </w:p>
    <w:p w:rsidR="00833E29" w:rsidRDefault="00833E29" w:rsidP="003B14CE">
      <w:pPr>
        <w:spacing w:after="0" w:line="240" w:lineRule="auto"/>
        <w:rPr>
          <w:rFonts w:ascii="HelvLight" w:hAnsi="HelvLight"/>
          <w:sz w:val="24"/>
          <w:szCs w:val="24"/>
        </w:rPr>
      </w:pPr>
      <w:r w:rsidRPr="00647C93">
        <w:rPr>
          <w:rFonts w:ascii="HelvLight" w:hAnsi="HelvLight"/>
          <w:sz w:val="24"/>
          <w:szCs w:val="24"/>
        </w:rPr>
        <w:t>Fördervereins der IGS Georg Friedrich Kolb</w:t>
      </w:r>
      <w:r>
        <w:rPr>
          <w:rFonts w:ascii="HelvLight" w:hAnsi="HelvLight"/>
          <w:sz w:val="24"/>
          <w:szCs w:val="24"/>
        </w:rPr>
        <w:t xml:space="preserve"> Speyer e.V.</w:t>
      </w:r>
    </w:p>
    <w:p w:rsidR="00833E29" w:rsidRPr="00647C93" w:rsidRDefault="00833E29" w:rsidP="003B14CE">
      <w:pPr>
        <w:spacing w:after="0" w:line="240" w:lineRule="auto"/>
        <w:rPr>
          <w:rFonts w:ascii="HelvLight" w:hAnsi="HelvLight"/>
          <w:sz w:val="24"/>
          <w:szCs w:val="24"/>
        </w:rPr>
      </w:pPr>
      <w:r>
        <w:rPr>
          <w:rFonts w:ascii="HelvLight" w:hAnsi="HelvLight"/>
          <w:sz w:val="24"/>
          <w:szCs w:val="24"/>
        </w:rPr>
        <w:br w:type="page"/>
      </w:r>
    </w:p>
    <w:p w:rsidR="00833E29" w:rsidRPr="006935FE" w:rsidRDefault="00833E29" w:rsidP="00940067">
      <w:pPr>
        <w:rPr>
          <w:rFonts w:ascii="HelvLight" w:hAnsi="HelvLight"/>
          <w:b/>
          <w:sz w:val="32"/>
          <w:szCs w:val="32"/>
        </w:rPr>
      </w:pPr>
      <w:r>
        <w:rPr>
          <w:noProof/>
          <w:lang w:eastAsia="de-DE"/>
        </w:rPr>
        <w:pict>
          <v:shape id="_x0000_s1027" type="#_x0000_t75" style="position:absolute;margin-left:315pt;margin-top:-14.3pt;width:198pt;height:97.85pt;z-index:251659264">
            <v:imagedata r:id="rId6" o:title=""/>
          </v:shape>
        </w:pict>
      </w:r>
      <w:bookmarkStart w:id="0" w:name="_GoBack"/>
      <w:bookmarkEnd w:id="0"/>
      <w:r w:rsidRPr="006935FE">
        <w:rPr>
          <w:rFonts w:ascii="HelvLight" w:hAnsi="HelvLight"/>
          <w:b/>
          <w:sz w:val="32"/>
          <w:szCs w:val="32"/>
        </w:rPr>
        <w:t>Antrag auf Förderung</w:t>
      </w:r>
    </w:p>
    <w:p w:rsidR="00833E29" w:rsidRDefault="00833E29" w:rsidP="00830A29">
      <w:pPr>
        <w:pBdr>
          <w:bottom w:val="single" w:sz="6" w:space="1" w:color="auto"/>
        </w:pBdr>
        <w:tabs>
          <w:tab w:val="left" w:pos="6804"/>
        </w:tabs>
        <w:spacing w:after="0" w:line="240" w:lineRule="auto"/>
        <w:rPr>
          <w:rFonts w:ascii="HelvLight" w:hAnsi="HelvLight"/>
          <w:sz w:val="18"/>
          <w:szCs w:val="18"/>
        </w:rPr>
      </w:pPr>
    </w:p>
    <w:p w:rsidR="00833E29" w:rsidRPr="006935FE" w:rsidRDefault="00833E29" w:rsidP="00830A29">
      <w:pPr>
        <w:pBdr>
          <w:bottom w:val="single" w:sz="6" w:space="1" w:color="auto"/>
        </w:pBdr>
        <w:tabs>
          <w:tab w:val="left" w:pos="6804"/>
        </w:tabs>
        <w:spacing w:after="0" w:line="240" w:lineRule="auto"/>
        <w:rPr>
          <w:rFonts w:ascii="HelvLight" w:hAnsi="HelvLight"/>
          <w:sz w:val="16"/>
          <w:szCs w:val="16"/>
        </w:rPr>
      </w:pPr>
    </w:p>
    <w:p w:rsidR="00833E29" w:rsidRPr="00647C93" w:rsidRDefault="00833E29" w:rsidP="00830A29">
      <w:pPr>
        <w:pBdr>
          <w:bottom w:val="single" w:sz="6" w:space="1" w:color="auto"/>
        </w:pBdr>
        <w:tabs>
          <w:tab w:val="left" w:pos="6804"/>
        </w:tabs>
        <w:spacing w:after="0" w:line="240" w:lineRule="auto"/>
        <w:rPr>
          <w:rFonts w:ascii="HelvLight" w:hAnsi="HelvLight"/>
          <w:sz w:val="18"/>
          <w:szCs w:val="18"/>
        </w:rPr>
      </w:pPr>
    </w:p>
    <w:p w:rsidR="00833E29" w:rsidRPr="006935FE" w:rsidRDefault="00833E29" w:rsidP="00830A29">
      <w:pPr>
        <w:tabs>
          <w:tab w:val="left" w:pos="6804"/>
        </w:tabs>
        <w:spacing w:after="0" w:line="240" w:lineRule="auto"/>
        <w:rPr>
          <w:rFonts w:ascii="HelvLight" w:hAnsi="HelvLight"/>
          <w:sz w:val="20"/>
          <w:szCs w:val="20"/>
        </w:rPr>
      </w:pPr>
      <w:r w:rsidRPr="006935FE">
        <w:rPr>
          <w:rFonts w:ascii="HelvLight" w:hAnsi="HelvLight"/>
          <w:sz w:val="20"/>
          <w:szCs w:val="20"/>
        </w:rPr>
        <w:t>Antragsteller                                                           Datum des Antrages</w:t>
      </w:r>
    </w:p>
    <w:p w:rsidR="00833E29" w:rsidRPr="00647C93" w:rsidRDefault="00833E29" w:rsidP="00830A29">
      <w:pPr>
        <w:tabs>
          <w:tab w:val="left" w:pos="6804"/>
        </w:tabs>
        <w:spacing w:after="0" w:line="240" w:lineRule="auto"/>
        <w:rPr>
          <w:rFonts w:ascii="HelvLight" w:hAnsi="HelvLight"/>
          <w:sz w:val="18"/>
          <w:szCs w:val="18"/>
        </w:rPr>
      </w:pPr>
    </w:p>
    <w:p w:rsidR="00833E29" w:rsidRPr="006935FE" w:rsidRDefault="00833E29" w:rsidP="00830A29">
      <w:pPr>
        <w:tabs>
          <w:tab w:val="left" w:pos="6804"/>
        </w:tabs>
        <w:spacing w:after="0" w:line="240" w:lineRule="auto"/>
        <w:rPr>
          <w:rFonts w:ascii="HelvLight" w:hAnsi="HelvLight"/>
          <w:sz w:val="16"/>
          <w:szCs w:val="16"/>
        </w:rPr>
      </w:pPr>
    </w:p>
    <w:p w:rsidR="00833E29" w:rsidRPr="006935FE" w:rsidRDefault="00833E29" w:rsidP="00830A29">
      <w:pPr>
        <w:pBdr>
          <w:top w:val="single" w:sz="6" w:space="1" w:color="auto"/>
          <w:bottom w:val="single" w:sz="6" w:space="1" w:color="auto"/>
        </w:pBdr>
        <w:tabs>
          <w:tab w:val="left" w:pos="6804"/>
        </w:tabs>
        <w:spacing w:after="0" w:line="240" w:lineRule="auto"/>
        <w:rPr>
          <w:rFonts w:ascii="HelvLight" w:hAnsi="HelvLight"/>
          <w:sz w:val="20"/>
          <w:szCs w:val="20"/>
        </w:rPr>
      </w:pPr>
      <w:r w:rsidRPr="006935FE">
        <w:rPr>
          <w:rFonts w:ascii="HelvLight" w:hAnsi="HelvLight"/>
          <w:sz w:val="20"/>
          <w:szCs w:val="20"/>
        </w:rPr>
        <w:t>Telefonnummer / E-Mail Adresse für Rückfragen</w:t>
      </w:r>
    </w:p>
    <w:p w:rsidR="00833E29" w:rsidRPr="006935FE" w:rsidRDefault="00833E29" w:rsidP="003B14CE">
      <w:pPr>
        <w:pBdr>
          <w:top w:val="single" w:sz="6" w:space="1" w:color="auto"/>
          <w:bottom w:val="single" w:sz="6" w:space="1" w:color="auto"/>
        </w:pBdr>
        <w:spacing w:after="0" w:line="240" w:lineRule="auto"/>
        <w:rPr>
          <w:rFonts w:ascii="HelvLight" w:hAnsi="HelvLight"/>
          <w:sz w:val="20"/>
          <w:szCs w:val="20"/>
        </w:rPr>
      </w:pPr>
    </w:p>
    <w:p w:rsidR="00833E29" w:rsidRPr="006935FE" w:rsidRDefault="00833E29" w:rsidP="003B14CE">
      <w:pPr>
        <w:pBdr>
          <w:top w:val="single" w:sz="6" w:space="1" w:color="auto"/>
          <w:bottom w:val="single" w:sz="6" w:space="1" w:color="auto"/>
        </w:pBdr>
        <w:spacing w:after="0" w:line="240" w:lineRule="auto"/>
        <w:rPr>
          <w:rFonts w:ascii="HelvLight" w:hAnsi="HelvLight"/>
          <w:sz w:val="16"/>
          <w:szCs w:val="16"/>
        </w:rPr>
      </w:pP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Förderungsgrund</w:t>
      </w: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pBdr>
          <w:bottom w:val="single" w:sz="6" w:space="1" w:color="auto"/>
        </w:pBdr>
        <w:spacing w:after="0" w:line="240" w:lineRule="auto"/>
        <w:rPr>
          <w:rFonts w:ascii="HelvLight" w:hAnsi="HelvLight"/>
          <w:sz w:val="16"/>
          <w:szCs w:val="16"/>
        </w:rPr>
      </w:pP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Gesamtkosten</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t>benötigte Fördersumme</w:t>
      </w: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Begründung des Antrages  bzw. Beschreibung des Projektes</w:t>
      </w: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sz w:val="16"/>
          <w:szCs w:val="16"/>
        </w:rPr>
      </w:pPr>
    </w:p>
    <w:p w:rsidR="00833E29" w:rsidRPr="006935FE" w:rsidRDefault="00833E29" w:rsidP="003B14CE">
      <w:pPr>
        <w:pBdr>
          <w:top w:val="single" w:sz="6" w:space="1" w:color="auto"/>
          <w:bottom w:val="single" w:sz="6" w:space="1" w:color="auto"/>
        </w:pBdr>
        <w:spacing w:after="0" w:line="240" w:lineRule="auto"/>
        <w:rPr>
          <w:rFonts w:ascii="HelvLight" w:hAnsi="HelvLight"/>
          <w:sz w:val="16"/>
          <w:szCs w:val="16"/>
        </w:rPr>
      </w:pPr>
    </w:p>
    <w:p w:rsidR="00833E29" w:rsidRPr="006935FE" w:rsidRDefault="00833E29" w:rsidP="003B14CE">
      <w:pPr>
        <w:pBdr>
          <w:top w:val="single" w:sz="6" w:space="1" w:color="auto"/>
          <w:bottom w:val="single" w:sz="6" w:space="1" w:color="auto"/>
        </w:pBdr>
        <w:spacing w:after="0" w:line="240" w:lineRule="auto"/>
        <w:rPr>
          <w:rFonts w:ascii="HelvLight" w:hAnsi="HelvLight"/>
          <w:sz w:val="16"/>
          <w:szCs w:val="16"/>
        </w:rPr>
      </w:pPr>
    </w:p>
    <w:p w:rsidR="00833E29" w:rsidRPr="006935FE" w:rsidRDefault="00833E29" w:rsidP="00C157AF">
      <w:pPr>
        <w:pBdr>
          <w:bottom w:val="single" w:sz="6" w:space="1" w:color="auto"/>
          <w:between w:val="single" w:sz="6" w:space="1" w:color="auto"/>
        </w:pBdr>
        <w:spacing w:after="0" w:line="480" w:lineRule="auto"/>
        <w:rPr>
          <w:rFonts w:ascii="HelvLight" w:hAnsi="HelvLight"/>
          <w:sz w:val="16"/>
          <w:szCs w:val="16"/>
        </w:rPr>
      </w:pPr>
    </w:p>
    <w:p w:rsidR="00833E29" w:rsidRPr="006935FE" w:rsidRDefault="00833E29" w:rsidP="00C157AF">
      <w:pPr>
        <w:pBdr>
          <w:bottom w:val="single" w:sz="6" w:space="1" w:color="auto"/>
          <w:between w:val="single" w:sz="6" w:space="1" w:color="auto"/>
        </w:pBdr>
        <w:spacing w:after="0" w:line="480" w:lineRule="auto"/>
        <w:rPr>
          <w:rFonts w:ascii="HelvLight" w:hAnsi="HelvLight"/>
          <w:sz w:val="16"/>
          <w:szCs w:val="16"/>
        </w:rPr>
      </w:pP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sz w:val="20"/>
          <w:szCs w:val="20"/>
        </w:rPr>
      </w:pPr>
      <w:r w:rsidRPr="006935FE">
        <w:rPr>
          <w:rFonts w:ascii="HelvLight" w:hAnsi="HelvLight"/>
          <w:b/>
          <w:sz w:val="20"/>
          <w:szCs w:val="20"/>
        </w:rPr>
        <w:t>Wichtiger Hinweis für Klassenfahrten</w:t>
      </w:r>
      <w:r w:rsidRPr="006935FE">
        <w:rPr>
          <w:rFonts w:ascii="HelvLight" w:hAnsi="HelvLight"/>
          <w:sz w:val="20"/>
          <w:szCs w:val="20"/>
        </w:rPr>
        <w:t>: Der Förderverein gibt nur einen Zuschuss, er finanziert nie eine Fahrt vollständig!</w:t>
      </w: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Wurden Zuschüsse bei staatlichen Stellen (z.B. Arbeitsagentur, Sozialamt usw.) beantragt?</w:t>
      </w:r>
      <w:r>
        <w:rPr>
          <w:rFonts w:ascii="HelvLight" w:hAnsi="HelvLight"/>
          <w:sz w:val="20"/>
          <w:szCs w:val="20"/>
        </w:rPr>
        <w:t xml:space="preserve">    </w:t>
      </w:r>
      <w:r w:rsidRPr="006935FE">
        <w:rPr>
          <w:rFonts w:ascii="HelvLight" w:hAnsi="HelvLight"/>
          <w:sz w:val="20"/>
          <w:szCs w:val="20"/>
        </w:rPr>
        <w:sym w:font="Wingdings" w:char="F06F"/>
      </w:r>
      <w:r w:rsidRPr="006935FE">
        <w:rPr>
          <w:rFonts w:ascii="HelvLight" w:hAnsi="HelvLight"/>
          <w:sz w:val="20"/>
          <w:szCs w:val="20"/>
        </w:rPr>
        <w:t xml:space="preserve"> ja   </w:t>
      </w:r>
      <w:r w:rsidRPr="006935FE">
        <w:rPr>
          <w:rFonts w:ascii="HelvLight" w:hAnsi="HelvLight"/>
          <w:sz w:val="20"/>
          <w:szCs w:val="20"/>
        </w:rPr>
        <w:sym w:font="Wingdings" w:char="F06F"/>
      </w:r>
      <w:r w:rsidRPr="006935FE">
        <w:rPr>
          <w:rFonts w:ascii="HelvLight" w:hAnsi="HelvLight"/>
          <w:sz w:val="20"/>
          <w:szCs w:val="20"/>
        </w:rPr>
        <w:tab/>
        <w:t>nein</w:t>
      </w: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Wird ein Zuschuss bereits durch diese oder eine ähnliche Stellen gewährt?</w:t>
      </w:r>
      <w:r>
        <w:rPr>
          <w:rFonts w:ascii="HelvLight" w:hAnsi="HelvLight"/>
          <w:sz w:val="20"/>
          <w:szCs w:val="20"/>
        </w:rPr>
        <w:t xml:space="preserve">                              </w:t>
      </w:r>
      <w:r w:rsidRPr="006935FE">
        <w:rPr>
          <w:rFonts w:ascii="HelvLight" w:hAnsi="HelvLight"/>
          <w:sz w:val="20"/>
          <w:szCs w:val="20"/>
        </w:rPr>
        <w:sym w:font="Wingdings" w:char="F06F"/>
      </w:r>
      <w:r w:rsidRPr="006935FE">
        <w:rPr>
          <w:rFonts w:ascii="HelvLight" w:hAnsi="HelvLight"/>
          <w:sz w:val="20"/>
          <w:szCs w:val="20"/>
        </w:rPr>
        <w:t xml:space="preserve"> ja   </w:t>
      </w:r>
      <w:r w:rsidRPr="006935FE">
        <w:rPr>
          <w:rFonts w:ascii="HelvLight" w:hAnsi="HelvLight"/>
          <w:sz w:val="20"/>
          <w:szCs w:val="20"/>
        </w:rPr>
        <w:sym w:font="Wingdings" w:char="F06F"/>
      </w:r>
      <w:r w:rsidRPr="006935FE">
        <w:rPr>
          <w:rFonts w:ascii="HelvLight" w:hAnsi="HelvLight"/>
          <w:sz w:val="20"/>
          <w:szCs w:val="20"/>
        </w:rPr>
        <w:tab/>
        <w:t>nein</w:t>
      </w: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Wenn nein, warum wurde kein Antrag gestellt?</w:t>
      </w:r>
    </w:p>
    <w:p w:rsidR="00833E29" w:rsidRPr="006935FE" w:rsidRDefault="00833E29" w:rsidP="00940067">
      <w:pPr>
        <w:pBdr>
          <w:bottom w:val="single" w:sz="6" w:space="1" w:color="auto"/>
          <w:between w:val="single" w:sz="6" w:space="1" w:color="auto"/>
        </w:pBdr>
        <w:spacing w:after="0" w:line="480" w:lineRule="auto"/>
        <w:rPr>
          <w:rFonts w:ascii="HelvLight" w:hAnsi="HelvLight"/>
          <w:sz w:val="16"/>
          <w:szCs w:val="16"/>
        </w:rPr>
      </w:pPr>
    </w:p>
    <w:p w:rsidR="00833E29" w:rsidRPr="006935FE" w:rsidRDefault="00833E29" w:rsidP="00940067">
      <w:pPr>
        <w:pBdr>
          <w:bottom w:val="single" w:sz="6" w:space="1" w:color="auto"/>
          <w:between w:val="single" w:sz="6" w:space="1" w:color="auto"/>
        </w:pBdr>
        <w:spacing w:after="0" w:line="480" w:lineRule="auto"/>
        <w:rPr>
          <w:rFonts w:ascii="HelvLight" w:hAnsi="HelvLight"/>
          <w:sz w:val="16"/>
          <w:szCs w:val="16"/>
        </w:rPr>
      </w:pP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sz w:val="20"/>
          <w:szCs w:val="20"/>
        </w:rPr>
      </w:pPr>
    </w:p>
    <w:p w:rsidR="00833E29" w:rsidRPr="006935FE" w:rsidRDefault="00833E29" w:rsidP="00C157AF">
      <w:pPr>
        <w:spacing w:after="0" w:line="240" w:lineRule="auto"/>
        <w:rPr>
          <w:rFonts w:ascii="HelvLight" w:hAnsi="HelvLight"/>
          <w:b/>
          <w:sz w:val="20"/>
          <w:szCs w:val="20"/>
        </w:rPr>
      </w:pPr>
      <w:r w:rsidRPr="006935FE">
        <w:rPr>
          <w:rFonts w:ascii="HelvLight" w:hAnsi="HelvLight"/>
          <w:b/>
          <w:sz w:val="20"/>
          <w:szCs w:val="20"/>
        </w:rPr>
        <w:t>Bitte unbedingt angeben, sonst kann der Antrag nicht bearbeitet werden.</w:t>
      </w:r>
    </w:p>
    <w:p w:rsidR="00833E29" w:rsidRPr="006935FE" w:rsidRDefault="00833E29" w:rsidP="003B14CE">
      <w:pPr>
        <w:pBdr>
          <w:bottom w:val="single" w:sz="6" w:space="1" w:color="auto"/>
        </w:pBdr>
        <w:spacing w:after="0" w:line="240" w:lineRule="auto"/>
        <w:rPr>
          <w:rFonts w:ascii="HelvLight" w:hAnsi="HelvLight"/>
          <w:sz w:val="20"/>
          <w:szCs w:val="20"/>
        </w:rPr>
      </w:pPr>
    </w:p>
    <w:p w:rsidR="00833E29" w:rsidRPr="006935FE" w:rsidRDefault="00833E29" w:rsidP="003B14CE">
      <w:pPr>
        <w:pBdr>
          <w:bottom w:val="single" w:sz="6" w:space="1" w:color="auto"/>
        </w:pBdr>
        <w:spacing w:after="0" w:line="240" w:lineRule="auto"/>
        <w:rPr>
          <w:rFonts w:ascii="HelvLight" w:hAnsi="HelvLight"/>
          <w:b/>
          <w:sz w:val="20"/>
          <w:szCs w:val="20"/>
        </w:rPr>
      </w:pPr>
      <w:r w:rsidRPr="006935FE">
        <w:rPr>
          <w:rFonts w:ascii="HelvLight" w:hAnsi="HelvLight"/>
          <w:b/>
          <w:sz w:val="20"/>
          <w:szCs w:val="20"/>
        </w:rPr>
        <w:t>Bankverbindung:</w:t>
      </w:r>
    </w:p>
    <w:p w:rsidR="00833E29" w:rsidRPr="006935FE" w:rsidRDefault="00833E29" w:rsidP="003B14CE">
      <w:pPr>
        <w:pBdr>
          <w:bottom w:val="single" w:sz="6" w:space="1" w:color="auto"/>
        </w:pBdr>
        <w:spacing w:after="0" w:line="240" w:lineRule="auto"/>
        <w:rPr>
          <w:rFonts w:ascii="HelvLight" w:hAnsi="HelvLight"/>
          <w:sz w:val="20"/>
          <w:szCs w:val="20"/>
        </w:rPr>
      </w:pPr>
    </w:p>
    <w:p w:rsidR="00833E29" w:rsidRPr="006935FE" w:rsidRDefault="00833E29" w:rsidP="003B14CE">
      <w:pPr>
        <w:pBdr>
          <w:bottom w:val="single" w:sz="6" w:space="1" w:color="auto"/>
        </w:pBdr>
        <w:spacing w:after="0" w:line="240" w:lineRule="auto"/>
        <w:rPr>
          <w:rFonts w:ascii="HelvLight" w:hAnsi="HelvLight"/>
          <w:sz w:val="16"/>
          <w:szCs w:val="16"/>
        </w:rPr>
      </w:pP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Name, Vorname</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sz w:val="16"/>
          <w:szCs w:val="16"/>
        </w:rPr>
      </w:pPr>
    </w:p>
    <w:p w:rsidR="00833E29" w:rsidRPr="006935FE" w:rsidRDefault="00833E29" w:rsidP="003B14CE">
      <w:pPr>
        <w:pBdr>
          <w:top w:val="single" w:sz="6" w:space="1" w:color="auto"/>
          <w:bottom w:val="single" w:sz="6" w:space="1" w:color="auto"/>
        </w:pBdr>
        <w:spacing w:after="0" w:line="240" w:lineRule="auto"/>
        <w:rPr>
          <w:rFonts w:ascii="HelvLight" w:hAnsi="HelvLight"/>
          <w:sz w:val="20"/>
          <w:szCs w:val="20"/>
        </w:rPr>
      </w:pPr>
      <w:r w:rsidRPr="006935FE">
        <w:rPr>
          <w:rFonts w:ascii="HelvLight" w:hAnsi="HelvLight"/>
          <w:sz w:val="20"/>
          <w:szCs w:val="20"/>
        </w:rPr>
        <w:t>Kontonummer</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t>BLZ</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t>IBAN</w:t>
      </w:r>
    </w:p>
    <w:p w:rsidR="00833E29" w:rsidRPr="006935FE" w:rsidRDefault="00833E29" w:rsidP="003B14CE">
      <w:pPr>
        <w:pBdr>
          <w:top w:val="single" w:sz="6" w:space="1" w:color="auto"/>
          <w:bottom w:val="single" w:sz="6" w:space="1" w:color="auto"/>
        </w:pBdr>
        <w:spacing w:after="0" w:line="240" w:lineRule="auto"/>
        <w:rPr>
          <w:rFonts w:ascii="HelvLight" w:hAnsi="HelvLight"/>
          <w:sz w:val="16"/>
          <w:szCs w:val="16"/>
        </w:rPr>
      </w:pPr>
    </w:p>
    <w:p w:rsidR="00833E29" w:rsidRPr="006935FE" w:rsidRDefault="00833E29" w:rsidP="003B14CE">
      <w:pPr>
        <w:pBdr>
          <w:top w:val="single" w:sz="6" w:space="1" w:color="auto"/>
          <w:bottom w:val="single" w:sz="6" w:space="1" w:color="auto"/>
        </w:pBdr>
        <w:spacing w:after="0" w:line="240" w:lineRule="auto"/>
        <w:rPr>
          <w:rFonts w:ascii="HelvLight" w:hAnsi="HelvLight"/>
          <w:sz w:val="16"/>
          <w:szCs w:val="16"/>
        </w:rPr>
      </w:pPr>
    </w:p>
    <w:p w:rsidR="00833E29" w:rsidRPr="006935FE" w:rsidRDefault="00833E29" w:rsidP="003B14CE">
      <w:pPr>
        <w:spacing w:after="0" w:line="240" w:lineRule="auto"/>
        <w:rPr>
          <w:rFonts w:ascii="HelvLight" w:hAnsi="HelvLight"/>
          <w:sz w:val="20"/>
          <w:szCs w:val="20"/>
        </w:rPr>
      </w:pPr>
      <w:r w:rsidRPr="006935FE">
        <w:rPr>
          <w:rFonts w:ascii="HelvLight" w:hAnsi="HelvLight"/>
          <w:sz w:val="20"/>
          <w:szCs w:val="20"/>
        </w:rPr>
        <w:t>BIC</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t>Name der Bank</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t>Stichwort</w:t>
      </w: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sz w:val="20"/>
          <w:szCs w:val="20"/>
        </w:rPr>
      </w:pPr>
    </w:p>
    <w:p w:rsidR="00833E29" w:rsidRPr="006935FE" w:rsidRDefault="00833E29" w:rsidP="003B14CE">
      <w:pPr>
        <w:spacing w:after="0" w:line="240" w:lineRule="auto"/>
        <w:rPr>
          <w:rFonts w:ascii="HelvLight" w:hAnsi="HelvLight"/>
          <w:b/>
          <w:sz w:val="20"/>
          <w:szCs w:val="20"/>
        </w:rPr>
      </w:pPr>
      <w:r w:rsidRPr="006935FE">
        <w:rPr>
          <w:rFonts w:ascii="HelvLight" w:hAnsi="HelvLight"/>
          <w:b/>
          <w:sz w:val="20"/>
          <w:szCs w:val="20"/>
        </w:rPr>
        <w:t>Vom Förderverein auszufüllen</w:t>
      </w:r>
    </w:p>
    <w:p w:rsidR="00833E29" w:rsidRPr="006935FE" w:rsidRDefault="00833E29" w:rsidP="00C157AF">
      <w:pPr>
        <w:spacing w:after="0" w:line="240" w:lineRule="auto"/>
        <w:rPr>
          <w:rFonts w:ascii="HelvLight" w:hAnsi="HelvLight"/>
          <w:b/>
          <w:sz w:val="20"/>
          <w:szCs w:val="20"/>
        </w:rPr>
      </w:pPr>
    </w:p>
    <w:p w:rsidR="00833E29" w:rsidRPr="006935FE" w:rsidRDefault="00833E29" w:rsidP="00C157AF">
      <w:pPr>
        <w:spacing w:after="0" w:line="240" w:lineRule="auto"/>
        <w:rPr>
          <w:rFonts w:ascii="HelvLight" w:hAnsi="HelvLight"/>
          <w:sz w:val="16"/>
          <w:szCs w:val="16"/>
        </w:rPr>
      </w:pPr>
    </w:p>
    <w:p w:rsidR="00833E29" w:rsidRPr="006935FE" w:rsidRDefault="00833E29" w:rsidP="00C157AF">
      <w:pPr>
        <w:pBdr>
          <w:top w:val="single" w:sz="6" w:space="1" w:color="auto"/>
          <w:bottom w:val="single" w:sz="6" w:space="1" w:color="auto"/>
        </w:pBdr>
        <w:spacing w:after="0" w:line="240" w:lineRule="auto"/>
        <w:rPr>
          <w:rFonts w:ascii="HelvLight" w:hAnsi="HelvLight"/>
          <w:sz w:val="20"/>
          <w:szCs w:val="20"/>
        </w:rPr>
      </w:pPr>
      <w:r w:rsidRPr="006935FE">
        <w:rPr>
          <w:rFonts w:ascii="HelvLight" w:hAnsi="HelvLight"/>
          <w:sz w:val="20"/>
          <w:szCs w:val="20"/>
        </w:rPr>
        <w:t>Antrag vorgelegt am</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t>bearbeitet am</w:t>
      </w:r>
    </w:p>
    <w:p w:rsidR="00833E29" w:rsidRPr="006935FE" w:rsidRDefault="00833E29" w:rsidP="00C157AF">
      <w:pPr>
        <w:pBdr>
          <w:top w:val="single" w:sz="6" w:space="1" w:color="auto"/>
          <w:bottom w:val="single" w:sz="6" w:space="1" w:color="auto"/>
        </w:pBdr>
        <w:spacing w:after="0" w:line="240" w:lineRule="auto"/>
        <w:rPr>
          <w:rFonts w:ascii="HelvLight" w:hAnsi="HelvLight"/>
          <w:sz w:val="20"/>
          <w:szCs w:val="20"/>
        </w:rPr>
      </w:pPr>
    </w:p>
    <w:p w:rsidR="00833E29" w:rsidRPr="006935FE" w:rsidRDefault="00833E29" w:rsidP="00C157AF">
      <w:pPr>
        <w:pBdr>
          <w:top w:val="single" w:sz="6" w:space="1" w:color="auto"/>
          <w:bottom w:val="single" w:sz="6" w:space="1" w:color="auto"/>
        </w:pBdr>
        <w:spacing w:after="0" w:line="240" w:lineRule="auto"/>
        <w:rPr>
          <w:rFonts w:ascii="HelvLight" w:hAnsi="HelvLight"/>
          <w:sz w:val="16"/>
          <w:szCs w:val="16"/>
        </w:rPr>
      </w:pPr>
    </w:p>
    <w:p w:rsidR="00833E29" w:rsidRPr="006935FE" w:rsidRDefault="00833E29" w:rsidP="00C157AF">
      <w:pPr>
        <w:spacing w:after="0" w:line="240" w:lineRule="auto"/>
        <w:rPr>
          <w:rFonts w:ascii="HelvLight" w:hAnsi="HelvLight"/>
          <w:sz w:val="20"/>
          <w:szCs w:val="20"/>
        </w:rPr>
      </w:pPr>
      <w:r w:rsidRPr="006935FE">
        <w:rPr>
          <w:rFonts w:ascii="HelvLight" w:hAnsi="HelvLight"/>
          <w:sz w:val="20"/>
          <w:szCs w:val="20"/>
        </w:rPr>
        <w:t>Genehmigte Summe</w:t>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r w:rsidRPr="006935FE">
        <w:rPr>
          <w:rFonts w:ascii="HelvLight" w:hAnsi="HelvLight"/>
          <w:sz w:val="20"/>
          <w:szCs w:val="20"/>
        </w:rPr>
        <w:tab/>
      </w:r>
    </w:p>
    <w:p w:rsidR="00833E29" w:rsidRPr="006935FE" w:rsidRDefault="00833E29" w:rsidP="00C157AF">
      <w:pPr>
        <w:pBdr>
          <w:bottom w:val="single" w:sz="6" w:space="1" w:color="auto"/>
        </w:pBdr>
        <w:spacing w:after="0" w:line="240" w:lineRule="auto"/>
        <w:rPr>
          <w:rFonts w:ascii="HelvLight" w:hAnsi="HelvLight"/>
          <w:sz w:val="20"/>
          <w:szCs w:val="20"/>
        </w:rPr>
      </w:pPr>
    </w:p>
    <w:p w:rsidR="00833E29" w:rsidRPr="006935FE" w:rsidRDefault="00833E29" w:rsidP="00C157AF">
      <w:pPr>
        <w:pBdr>
          <w:bottom w:val="single" w:sz="6" w:space="1" w:color="auto"/>
        </w:pBdr>
        <w:spacing w:after="0" w:line="240" w:lineRule="auto"/>
        <w:rPr>
          <w:rFonts w:ascii="HelvLight" w:hAnsi="HelvLight"/>
          <w:sz w:val="16"/>
          <w:szCs w:val="16"/>
        </w:rPr>
      </w:pPr>
    </w:p>
    <w:p w:rsidR="00833E29" w:rsidRPr="006935FE" w:rsidRDefault="00833E29" w:rsidP="00C157AF">
      <w:pPr>
        <w:spacing w:after="0" w:line="240" w:lineRule="auto"/>
        <w:rPr>
          <w:rFonts w:ascii="HelvLight" w:hAnsi="HelvLight"/>
          <w:sz w:val="20"/>
          <w:szCs w:val="20"/>
        </w:rPr>
      </w:pPr>
      <w:r w:rsidRPr="006935FE">
        <w:rPr>
          <w:rFonts w:ascii="HelvLight" w:hAnsi="HelvLight"/>
          <w:sz w:val="20"/>
          <w:szCs w:val="20"/>
        </w:rPr>
        <w:t>Abgelehnt (Grund)</w:t>
      </w:r>
    </w:p>
    <w:p w:rsidR="00833E29" w:rsidRPr="006935FE" w:rsidRDefault="00833E29" w:rsidP="00C157AF">
      <w:pPr>
        <w:spacing w:after="0" w:line="240" w:lineRule="auto"/>
        <w:rPr>
          <w:rFonts w:ascii="HelvLight" w:hAnsi="HelvLight"/>
          <w:sz w:val="20"/>
          <w:szCs w:val="20"/>
        </w:rPr>
      </w:pPr>
    </w:p>
    <w:p w:rsidR="00833E29" w:rsidRPr="006935FE" w:rsidRDefault="00833E29" w:rsidP="00C157AF">
      <w:pPr>
        <w:pBdr>
          <w:bottom w:val="single" w:sz="6" w:space="1" w:color="auto"/>
        </w:pBdr>
        <w:spacing w:after="0" w:line="240" w:lineRule="auto"/>
        <w:rPr>
          <w:rFonts w:ascii="HelvLight" w:hAnsi="HelvLight"/>
          <w:sz w:val="16"/>
          <w:szCs w:val="16"/>
        </w:rPr>
      </w:pPr>
    </w:p>
    <w:p w:rsidR="00833E29" w:rsidRPr="006935FE" w:rsidRDefault="00833E29" w:rsidP="00C157AF">
      <w:pPr>
        <w:spacing w:after="0" w:line="240" w:lineRule="auto"/>
        <w:rPr>
          <w:rFonts w:ascii="HelvLight" w:hAnsi="HelvLight"/>
          <w:sz w:val="20"/>
          <w:szCs w:val="20"/>
        </w:rPr>
      </w:pPr>
      <w:r w:rsidRPr="006935FE">
        <w:rPr>
          <w:rFonts w:ascii="HelvLight" w:hAnsi="HelvLight"/>
          <w:sz w:val="20"/>
          <w:szCs w:val="20"/>
        </w:rPr>
        <w:t>Zurückgestellt (Wiedervorlage am)</w:t>
      </w:r>
    </w:p>
    <w:p w:rsidR="00833E29" w:rsidRPr="006935FE" w:rsidRDefault="00833E29" w:rsidP="00C157AF">
      <w:pPr>
        <w:spacing w:after="0" w:line="240" w:lineRule="auto"/>
        <w:rPr>
          <w:rFonts w:ascii="HelvLight" w:hAnsi="HelvLight"/>
          <w:sz w:val="20"/>
          <w:szCs w:val="20"/>
        </w:rPr>
      </w:pPr>
    </w:p>
    <w:p w:rsidR="00833E29" w:rsidRPr="006935FE" w:rsidRDefault="00833E29" w:rsidP="00C157AF">
      <w:pPr>
        <w:pBdr>
          <w:bottom w:val="single" w:sz="6" w:space="1" w:color="auto"/>
        </w:pBdr>
        <w:spacing w:after="0" w:line="240" w:lineRule="auto"/>
        <w:rPr>
          <w:rFonts w:ascii="HelvLight" w:hAnsi="HelvLight"/>
          <w:sz w:val="16"/>
          <w:szCs w:val="16"/>
        </w:rPr>
      </w:pPr>
    </w:p>
    <w:p w:rsidR="00833E29" w:rsidRPr="006935FE" w:rsidRDefault="00833E29" w:rsidP="00C157AF">
      <w:pPr>
        <w:spacing w:after="0" w:line="240" w:lineRule="auto"/>
        <w:rPr>
          <w:rFonts w:ascii="HelvLight" w:hAnsi="HelvLight"/>
          <w:sz w:val="20"/>
          <w:szCs w:val="20"/>
        </w:rPr>
      </w:pPr>
      <w:r w:rsidRPr="006935FE">
        <w:rPr>
          <w:rFonts w:ascii="HelvLight" w:hAnsi="HelvLight"/>
          <w:sz w:val="20"/>
          <w:szCs w:val="20"/>
        </w:rPr>
        <w:t>Datum, Unterschrift</w:t>
      </w:r>
    </w:p>
    <w:sectPr w:rsidR="00833E29" w:rsidRPr="006935FE" w:rsidSect="006935FE">
      <w:pgSz w:w="11906" w:h="16838"/>
      <w:pgMar w:top="340" w:right="1134" w:bottom="170"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29" w:rsidRDefault="00833E29" w:rsidP="00C157AF">
      <w:pPr>
        <w:spacing w:after="0" w:line="240" w:lineRule="auto"/>
      </w:pPr>
      <w:r>
        <w:separator/>
      </w:r>
    </w:p>
  </w:endnote>
  <w:endnote w:type="continuationSeparator" w:id="0">
    <w:p w:rsidR="00833E29" w:rsidRDefault="00833E29" w:rsidP="00C15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Light">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29" w:rsidRDefault="00833E29" w:rsidP="00C157AF">
      <w:pPr>
        <w:spacing w:after="0" w:line="240" w:lineRule="auto"/>
      </w:pPr>
      <w:r>
        <w:separator/>
      </w:r>
    </w:p>
  </w:footnote>
  <w:footnote w:type="continuationSeparator" w:id="0">
    <w:p w:rsidR="00833E29" w:rsidRDefault="00833E29" w:rsidP="00C157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B23"/>
    <w:rsid w:val="001D23C4"/>
    <w:rsid w:val="0031029A"/>
    <w:rsid w:val="00314CF8"/>
    <w:rsid w:val="003B14CE"/>
    <w:rsid w:val="006178CB"/>
    <w:rsid w:val="00647C93"/>
    <w:rsid w:val="006935FE"/>
    <w:rsid w:val="006C1FDA"/>
    <w:rsid w:val="006C40FF"/>
    <w:rsid w:val="00703800"/>
    <w:rsid w:val="00730B23"/>
    <w:rsid w:val="007C18AC"/>
    <w:rsid w:val="00830A29"/>
    <w:rsid w:val="00833E29"/>
    <w:rsid w:val="00863458"/>
    <w:rsid w:val="00940067"/>
    <w:rsid w:val="00982A11"/>
    <w:rsid w:val="009B2C2A"/>
    <w:rsid w:val="00A53C43"/>
    <w:rsid w:val="00AB32AE"/>
    <w:rsid w:val="00B1778A"/>
    <w:rsid w:val="00B94C2F"/>
    <w:rsid w:val="00C157AF"/>
    <w:rsid w:val="00CA0347"/>
    <w:rsid w:val="00CD2618"/>
    <w:rsid w:val="00E759E8"/>
    <w:rsid w:val="00EA7183"/>
    <w:rsid w:val="00EF3D83"/>
    <w:rsid w:val="00F0319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8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157A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57AF"/>
    <w:rPr>
      <w:rFonts w:cs="Times New Roman"/>
      <w:sz w:val="20"/>
      <w:szCs w:val="20"/>
    </w:rPr>
  </w:style>
  <w:style w:type="character" w:styleId="FootnoteReference">
    <w:name w:val="footnote reference"/>
    <w:basedOn w:val="DefaultParagraphFont"/>
    <w:uiPriority w:val="99"/>
    <w:semiHidden/>
    <w:rsid w:val="00C157AF"/>
    <w:rPr>
      <w:rFonts w:cs="Times New Roman"/>
      <w:vertAlign w:val="superscript"/>
    </w:rPr>
  </w:style>
  <w:style w:type="paragraph" w:styleId="Header">
    <w:name w:val="header"/>
    <w:basedOn w:val="Normal"/>
    <w:link w:val="HeaderChar"/>
    <w:uiPriority w:val="99"/>
    <w:rsid w:val="00830A2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30A29"/>
    <w:rPr>
      <w:rFonts w:cs="Times New Roman"/>
    </w:rPr>
  </w:style>
  <w:style w:type="paragraph" w:styleId="Footer">
    <w:name w:val="footer"/>
    <w:basedOn w:val="Normal"/>
    <w:link w:val="FooterChar"/>
    <w:uiPriority w:val="99"/>
    <w:rsid w:val="00830A2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30A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404</Words>
  <Characters>2546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zum Antrag auf Förderung durch den </dc:title>
  <dc:subject/>
  <dc:creator>Regina Fuchs</dc:creator>
  <cp:keywords/>
  <dc:description/>
  <cp:lastModifiedBy>lmgrelak</cp:lastModifiedBy>
  <cp:revision>6</cp:revision>
  <cp:lastPrinted>2016-02-09T15:37:00Z</cp:lastPrinted>
  <dcterms:created xsi:type="dcterms:W3CDTF">2016-02-09T15:34:00Z</dcterms:created>
  <dcterms:modified xsi:type="dcterms:W3CDTF">2016-02-10T12:35:00Z</dcterms:modified>
</cp:coreProperties>
</file>